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76" w:rsidRPr="00930CEB" w:rsidRDefault="00B04B76" w:rsidP="00D34D8C">
      <w:pPr>
        <w:jc w:val="center"/>
        <w:rPr>
          <w:rFonts w:ascii="Times New Roman" w:hAnsi="Times New Roman"/>
          <w:b/>
        </w:rPr>
      </w:pPr>
      <w:r w:rsidRPr="00930CEB">
        <w:rPr>
          <w:rFonts w:ascii="Times New Roman" w:hAnsi="Times New Roman"/>
          <w:b/>
        </w:rPr>
        <w:t>………………………. VERİ SAHİBİ BAŞVURU FORMU</w:t>
      </w:r>
    </w:p>
    <w:p w:rsidR="00B04B76" w:rsidRPr="00930CEB" w:rsidRDefault="00B04B76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CEB">
        <w:rPr>
          <w:rFonts w:ascii="Times New Roman" w:hAnsi="Times New Roman"/>
          <w:b/>
        </w:rPr>
        <w:t>Genel bilgiler ve kullanım amacı</w:t>
      </w:r>
    </w:p>
    <w:p w:rsidR="00B04B76" w:rsidRPr="00930CEB" w:rsidRDefault="00B04B76" w:rsidP="00B7195C">
      <w:pPr>
        <w:ind w:firstLine="360"/>
        <w:jc w:val="both"/>
        <w:rPr>
          <w:rFonts w:ascii="Times New Roman" w:hAnsi="Times New Roman"/>
        </w:rPr>
      </w:pPr>
      <w:r w:rsidRPr="00930CEB">
        <w:rPr>
          <w:rFonts w:ascii="Times New Roman" w:hAnsi="Times New Roman"/>
        </w:rPr>
        <w:t xml:space="preserve">Bu başvuru formu </w:t>
      </w:r>
      <w:r>
        <w:rPr>
          <w:rFonts w:ascii="Times New Roman" w:hAnsi="Times New Roman"/>
        </w:rPr>
        <w:t xml:space="preserve">ENTON BETON ENERJİ NAKLİYAT SANAYİ VE TİCARET A.Ş. </w:t>
      </w:r>
      <w:r w:rsidRPr="00930CEB">
        <w:rPr>
          <w:rFonts w:ascii="Times New Roman" w:hAnsi="Times New Roman"/>
        </w:rPr>
        <w:t>tarafından hazırlanmış olup 6698 sayılı Kişisel Verilerin Korunması Kanununun 13üncü maddesi kapsamında “Veri sorumlusuna yapılacak başvuru” için kullanılır.</w:t>
      </w:r>
    </w:p>
    <w:p w:rsidR="00B04B76" w:rsidRPr="00930CEB" w:rsidRDefault="00B04B76" w:rsidP="00B7195C">
      <w:pPr>
        <w:ind w:firstLine="360"/>
        <w:jc w:val="both"/>
        <w:rPr>
          <w:rFonts w:ascii="Times New Roman" w:hAnsi="Times New Roman"/>
        </w:rPr>
      </w:pPr>
      <w:r w:rsidRPr="00930CEB">
        <w:rPr>
          <w:rFonts w:ascii="Times New Roman" w:hAnsi="Times New Roman"/>
        </w:rPr>
        <w:t>Başvuru sahibine, talebinin niteliğine göre en kısa sürede v</w:t>
      </w:r>
      <w:bookmarkStart w:id="0" w:name="_GoBack"/>
      <w:bookmarkEnd w:id="0"/>
      <w:r w:rsidRPr="00930CEB">
        <w:rPr>
          <w:rFonts w:ascii="Times New Roman" w:hAnsi="Times New Roman"/>
        </w:rPr>
        <w:t>e en geç otuz gün içinde cevap verilir.</w:t>
      </w:r>
    </w:p>
    <w:p w:rsidR="00B04B76" w:rsidRPr="00930CEB" w:rsidRDefault="00B04B76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CEB">
        <w:rPr>
          <w:rFonts w:ascii="Times New Roman" w:hAnsi="Times New Roman"/>
          <w:b/>
        </w:rPr>
        <w:t>Başvuru yolu</w:t>
      </w:r>
    </w:p>
    <w:p w:rsidR="00B04B76" w:rsidRPr="00930CEB" w:rsidRDefault="00B04B76" w:rsidP="00B7195C">
      <w:pPr>
        <w:ind w:firstLine="360"/>
        <w:jc w:val="both"/>
        <w:rPr>
          <w:rFonts w:ascii="Times New Roman" w:hAnsi="Times New Roman"/>
        </w:rPr>
      </w:pPr>
      <w:r w:rsidRPr="00930CEB">
        <w:rPr>
          <w:rFonts w:ascii="Times New Roman" w:hAnsi="Times New Roman"/>
        </w:rPr>
        <w:t>Başvurunuzu bu formu doldurarak, bu form haricinde dilediğiniz başkaca bir yazılı metin sunarak veya Kişisel Verileri Korumu Kurulunca belirlenen her türlü yöntemle ve aşağıda yer alan şekillerde gerçekleştirebilirsiniz:</w:t>
      </w:r>
    </w:p>
    <w:p w:rsidR="00B04B76" w:rsidRPr="00930CEB" w:rsidRDefault="00B04B76" w:rsidP="00B719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30CEB">
        <w:rPr>
          <w:rFonts w:ascii="Times New Roman" w:hAnsi="Times New Roman"/>
        </w:rPr>
        <w:t xml:space="preserve">Şirketimizin </w:t>
      </w:r>
      <w:r>
        <w:rPr>
          <w:rFonts w:ascii="Times New Roman" w:hAnsi="Times New Roman"/>
        </w:rPr>
        <w:t>75.Yıl Mah. Organize Sanayi Bölgesi 21. Cad. No:2 Odunpazarı Eskişehir</w:t>
      </w:r>
      <w:r w:rsidRPr="00930CEB">
        <w:rPr>
          <w:rFonts w:ascii="Times New Roman" w:hAnsi="Times New Roman"/>
        </w:rPr>
        <w:t xml:space="preserve"> adresine şahsen, posta ya da kargo yoluyla</w:t>
      </w:r>
    </w:p>
    <w:p w:rsidR="00B04B76" w:rsidRPr="00930CEB" w:rsidRDefault="00B04B76" w:rsidP="00B7195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30CEB">
        <w:rPr>
          <w:rFonts w:ascii="Times New Roman" w:hAnsi="Times New Roman"/>
        </w:rPr>
        <w:t xml:space="preserve">Şirketimize ait </w:t>
      </w:r>
      <w:r w:rsidRPr="007C5E92">
        <w:rPr>
          <w:rFonts w:ascii="Arial" w:hAnsi="Arial" w:cs="Arial"/>
          <w:color w:val="DC0032"/>
          <w:sz w:val="20"/>
          <w:szCs w:val="20"/>
          <w:u w:val="single"/>
        </w:rPr>
        <w:t>entonbetonenerji@hs01.kep.tr</w:t>
      </w:r>
      <w:r w:rsidRPr="007C5E92">
        <w:rPr>
          <w:rFonts w:ascii="Arial" w:hAnsi="Arial" w:cs="Arial"/>
          <w:color w:val="373A36"/>
          <w:sz w:val="20"/>
          <w:szCs w:val="20"/>
        </w:rPr>
        <w:t> </w:t>
      </w:r>
      <w:r>
        <w:rPr>
          <w:rFonts w:ascii="Times New Roman" w:hAnsi="Times New Roman"/>
        </w:rPr>
        <w:t xml:space="preserve"> KEP </w:t>
      </w:r>
      <w:r w:rsidRPr="00930CEB">
        <w:rPr>
          <w:rFonts w:ascii="Times New Roman" w:hAnsi="Times New Roman"/>
        </w:rPr>
        <w:t>adresine (Bu formun imzalı suretini tarayarak)</w:t>
      </w:r>
    </w:p>
    <w:p w:rsidR="00B04B76" w:rsidRPr="00930CEB" w:rsidRDefault="00B04B76" w:rsidP="00B7195C">
      <w:pPr>
        <w:pStyle w:val="ListParagraph"/>
        <w:jc w:val="both"/>
        <w:rPr>
          <w:rFonts w:ascii="Times New Roman" w:hAnsi="Times New Roman"/>
        </w:rPr>
      </w:pPr>
    </w:p>
    <w:p w:rsidR="00B04B76" w:rsidRPr="00930CEB" w:rsidRDefault="00B04B76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CEB">
        <w:rPr>
          <w:rFonts w:ascii="Times New Roman" w:hAnsi="Times New Roman"/>
          <w:b/>
        </w:rPr>
        <w:t>Veri sahibi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B04B76" w:rsidRPr="008C0963" w:rsidTr="008C0963">
        <w:tc>
          <w:tcPr>
            <w:tcW w:w="1980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Adı soyadı</w:t>
            </w:r>
          </w:p>
        </w:tc>
        <w:tc>
          <w:tcPr>
            <w:tcW w:w="7082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B76" w:rsidRPr="008C0963" w:rsidTr="008C0963">
        <w:tc>
          <w:tcPr>
            <w:tcW w:w="1980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TC No</w:t>
            </w:r>
          </w:p>
        </w:tc>
        <w:tc>
          <w:tcPr>
            <w:tcW w:w="7082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B76" w:rsidRPr="008C0963" w:rsidTr="008C0963">
        <w:tc>
          <w:tcPr>
            <w:tcW w:w="1980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İletişim adresi</w:t>
            </w:r>
          </w:p>
        </w:tc>
        <w:tc>
          <w:tcPr>
            <w:tcW w:w="7082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B76" w:rsidRPr="008C0963" w:rsidTr="008C0963">
        <w:tc>
          <w:tcPr>
            <w:tcW w:w="1980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Telefon numarası</w:t>
            </w:r>
          </w:p>
        </w:tc>
        <w:tc>
          <w:tcPr>
            <w:tcW w:w="7082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B76" w:rsidRPr="008C0963" w:rsidTr="008C0963">
        <w:tc>
          <w:tcPr>
            <w:tcW w:w="1980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E-posta</w:t>
            </w:r>
          </w:p>
        </w:tc>
        <w:tc>
          <w:tcPr>
            <w:tcW w:w="7082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B76" w:rsidRPr="008C0963" w:rsidTr="008C0963">
        <w:tc>
          <w:tcPr>
            <w:tcW w:w="1980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Faks No</w:t>
            </w:r>
          </w:p>
        </w:tc>
        <w:tc>
          <w:tcPr>
            <w:tcW w:w="7082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4B76" w:rsidRPr="00930CEB" w:rsidRDefault="00B04B76" w:rsidP="00B7195C">
      <w:pPr>
        <w:jc w:val="both"/>
        <w:rPr>
          <w:rFonts w:ascii="Times New Roman" w:hAnsi="Times New Roman"/>
        </w:rPr>
      </w:pPr>
    </w:p>
    <w:p w:rsidR="00B04B76" w:rsidRPr="00930CEB" w:rsidRDefault="00B04B76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CEB">
        <w:rPr>
          <w:rFonts w:ascii="Times New Roman" w:hAnsi="Times New Roman"/>
          <w:b/>
        </w:rPr>
        <w:t>Talep sonucunun iletilmesi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B04B76" w:rsidRPr="008C0963" w:rsidTr="008C0963">
        <w:tc>
          <w:tcPr>
            <w:tcW w:w="9062" w:type="dxa"/>
            <w:gridSpan w:val="2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Talebiniz sonucunun size ulaştırılmasını istediğiniz iletişim kanalını işaretleyiniz.</w:t>
            </w:r>
          </w:p>
        </w:tc>
      </w:tr>
      <w:tr w:rsidR="00B04B76" w:rsidRPr="008C0963" w:rsidTr="008C0963"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Sonuç E-imzalı adresime gönderilsin</w:t>
            </w:r>
          </w:p>
        </w:tc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B04B76" w:rsidRPr="008C0963" w:rsidTr="008C0963"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Sonuç adresime postalansın</w:t>
            </w:r>
          </w:p>
        </w:tc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B04B76" w:rsidRDefault="00B04B76" w:rsidP="00B7195C">
      <w:pPr>
        <w:jc w:val="both"/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rPr>
          <w:rFonts w:ascii="Times New Roman" w:hAnsi="Times New Roman"/>
        </w:rPr>
      </w:pPr>
    </w:p>
    <w:p w:rsidR="00B04B76" w:rsidRDefault="00B04B76" w:rsidP="00AA456B">
      <w:pPr>
        <w:rPr>
          <w:rFonts w:ascii="Times New Roman" w:hAnsi="Times New Roman"/>
        </w:rPr>
      </w:pPr>
    </w:p>
    <w:p w:rsidR="00B04B76" w:rsidRPr="00AA456B" w:rsidRDefault="00B04B76" w:rsidP="00AA456B">
      <w:pPr>
        <w:tabs>
          <w:tab w:val="left" w:pos="930"/>
        </w:tabs>
        <w:rPr>
          <w:rFonts w:ascii="Times New Roman" w:hAnsi="Times New Roman"/>
        </w:rPr>
      </w:pPr>
    </w:p>
    <w:p w:rsidR="00B04B76" w:rsidRPr="00930CEB" w:rsidRDefault="00B04B76" w:rsidP="008E1F0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/>
        </w:rPr>
      </w:pPr>
      <w:r w:rsidRPr="00930CEB">
        <w:rPr>
          <w:rFonts w:ascii="Times New Roman" w:hAnsi="Times New Roman"/>
        </w:rPr>
        <w:t>Başvuru konusu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04B76" w:rsidRPr="008C0963" w:rsidTr="008C0963">
        <w:tc>
          <w:tcPr>
            <w:tcW w:w="9062" w:type="dxa"/>
          </w:tcPr>
          <w:p w:rsidR="00B04B76" w:rsidRPr="008C0963" w:rsidRDefault="00B04B76" w:rsidP="008C0963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0963">
              <w:rPr>
                <w:rFonts w:ascii="Times New Roman" w:hAnsi="Times New Roman"/>
              </w:rPr>
              <w:t>Başvuru konunuzu ve talebinizi aşağıya yazabilirsiniz</w:t>
            </w:r>
          </w:p>
        </w:tc>
      </w:tr>
      <w:tr w:rsidR="00B04B76" w:rsidRPr="008C0963" w:rsidTr="008C0963">
        <w:trPr>
          <w:trHeight w:val="8500"/>
        </w:trPr>
        <w:tc>
          <w:tcPr>
            <w:tcW w:w="9062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4B76" w:rsidRPr="00930CEB" w:rsidRDefault="00B04B76" w:rsidP="00B7195C">
      <w:pPr>
        <w:pStyle w:val="ListParagraph"/>
        <w:jc w:val="both"/>
        <w:rPr>
          <w:rFonts w:ascii="Times New Roman" w:hAnsi="Times New Roman"/>
        </w:rPr>
      </w:pPr>
    </w:p>
    <w:p w:rsidR="00B04B76" w:rsidRPr="00930CEB" w:rsidRDefault="00B04B76" w:rsidP="00B719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30CEB">
        <w:rPr>
          <w:rFonts w:ascii="Times New Roman" w:hAnsi="Times New Roman"/>
          <w:b/>
        </w:rPr>
        <w:t>Veri sahibi beyanı</w:t>
      </w:r>
    </w:p>
    <w:p w:rsidR="00B04B76" w:rsidRPr="00930CEB" w:rsidRDefault="00B04B76" w:rsidP="00B7195C">
      <w:pPr>
        <w:ind w:firstLine="360"/>
        <w:jc w:val="both"/>
        <w:rPr>
          <w:rFonts w:ascii="Times New Roman" w:hAnsi="Times New Roman"/>
        </w:rPr>
      </w:pPr>
      <w:r w:rsidRPr="00930CEB">
        <w:rPr>
          <w:rFonts w:ascii="Times New Roman" w:hAnsi="Times New Roman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B04B76" w:rsidRPr="008C0963" w:rsidTr="008C0963"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63">
              <w:rPr>
                <w:rFonts w:ascii="Times New Roman" w:hAnsi="Times New Roman"/>
                <w:sz w:val="28"/>
                <w:szCs w:val="28"/>
              </w:rPr>
              <w:t>VERİ SAHİBİ</w:t>
            </w:r>
          </w:p>
        </w:tc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B76" w:rsidRPr="008C0963" w:rsidTr="008C0963"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63">
              <w:rPr>
                <w:rFonts w:ascii="Times New Roman" w:hAnsi="Times New Roman"/>
                <w:sz w:val="28"/>
                <w:szCs w:val="28"/>
              </w:rPr>
              <w:t>Adı Soyadı</w:t>
            </w:r>
          </w:p>
        </w:tc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B76" w:rsidRPr="008C0963" w:rsidTr="008C0963"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63">
              <w:rPr>
                <w:rFonts w:ascii="Times New Roman" w:hAnsi="Times New Roman"/>
                <w:sz w:val="28"/>
                <w:szCs w:val="28"/>
              </w:rPr>
              <w:t>Başvuru Tarihi</w:t>
            </w:r>
          </w:p>
        </w:tc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B76" w:rsidRPr="008C0963" w:rsidTr="008C0963"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963">
              <w:rPr>
                <w:rFonts w:ascii="Times New Roman" w:hAnsi="Times New Roman"/>
                <w:sz w:val="28"/>
                <w:szCs w:val="28"/>
              </w:rPr>
              <w:t>İmza</w:t>
            </w:r>
          </w:p>
        </w:tc>
        <w:tc>
          <w:tcPr>
            <w:tcW w:w="4531" w:type="dxa"/>
          </w:tcPr>
          <w:p w:rsidR="00B04B76" w:rsidRPr="008C0963" w:rsidRDefault="00B04B76" w:rsidP="008C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4B76" w:rsidRPr="00930CEB" w:rsidRDefault="00B04B76" w:rsidP="00B7195C">
      <w:pPr>
        <w:rPr>
          <w:rFonts w:ascii="Times New Roman" w:hAnsi="Times New Roman"/>
        </w:rPr>
      </w:pPr>
    </w:p>
    <w:sectPr w:rsidR="00B04B76" w:rsidRPr="00930CEB" w:rsidSect="00A377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76" w:rsidRDefault="00B04B76" w:rsidP="00D34D8C">
      <w:pPr>
        <w:spacing w:after="0" w:line="240" w:lineRule="auto"/>
      </w:pPr>
      <w:r>
        <w:separator/>
      </w:r>
    </w:p>
  </w:endnote>
  <w:endnote w:type="continuationSeparator" w:id="0">
    <w:p w:rsidR="00B04B76" w:rsidRDefault="00B04B76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76" w:rsidRDefault="00B04B7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04B76" w:rsidRDefault="00B04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76" w:rsidRDefault="00B04B76" w:rsidP="00D34D8C">
      <w:pPr>
        <w:spacing w:after="0" w:line="240" w:lineRule="auto"/>
      </w:pPr>
      <w:r>
        <w:separator/>
      </w:r>
    </w:p>
  </w:footnote>
  <w:footnote w:type="continuationSeparator" w:id="0">
    <w:p w:rsidR="00B04B76" w:rsidRDefault="00B04B76" w:rsidP="00D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14A"/>
    <w:rsid w:val="00072774"/>
    <w:rsid w:val="001623AD"/>
    <w:rsid w:val="004C6CDE"/>
    <w:rsid w:val="004F54C4"/>
    <w:rsid w:val="005E6721"/>
    <w:rsid w:val="005E7611"/>
    <w:rsid w:val="00741015"/>
    <w:rsid w:val="007623E2"/>
    <w:rsid w:val="007C5E92"/>
    <w:rsid w:val="0088522F"/>
    <w:rsid w:val="008C0963"/>
    <w:rsid w:val="008E1F06"/>
    <w:rsid w:val="0090514A"/>
    <w:rsid w:val="00930CEB"/>
    <w:rsid w:val="00A377C9"/>
    <w:rsid w:val="00AA456B"/>
    <w:rsid w:val="00B04B76"/>
    <w:rsid w:val="00B7195C"/>
    <w:rsid w:val="00CD37DC"/>
    <w:rsid w:val="00D34D8C"/>
    <w:rsid w:val="00F9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514A"/>
    <w:pPr>
      <w:ind w:left="720"/>
      <w:contextualSpacing/>
    </w:pPr>
  </w:style>
  <w:style w:type="table" w:styleId="TableGrid">
    <w:name w:val="Table Grid"/>
    <w:basedOn w:val="TableNormal"/>
    <w:uiPriority w:val="99"/>
    <w:rsid w:val="00905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D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D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Mustafa BAYSAL</dc:creator>
  <cp:keywords/>
  <dc:description/>
  <cp:lastModifiedBy>ozkanb</cp:lastModifiedBy>
  <cp:revision>2</cp:revision>
  <dcterms:created xsi:type="dcterms:W3CDTF">2020-06-22T10:47:00Z</dcterms:created>
  <dcterms:modified xsi:type="dcterms:W3CDTF">2020-06-22T10:47:00Z</dcterms:modified>
</cp:coreProperties>
</file>